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7255" w14:textId="77777777" w:rsidR="00B02633" w:rsidRDefault="00B02633" w:rsidP="00347DC2">
      <w:pPr>
        <w:rPr>
          <w:b/>
        </w:rPr>
      </w:pPr>
    </w:p>
    <w:p w14:paraId="31A003CB" w14:textId="77777777" w:rsidR="00B27031" w:rsidRDefault="00B27031" w:rsidP="00B02633">
      <w:pPr>
        <w:jc w:val="center"/>
        <w:rPr>
          <w:b/>
        </w:rPr>
      </w:pPr>
    </w:p>
    <w:p w14:paraId="62BE3F36" w14:textId="7313CEC7" w:rsidR="00B02633" w:rsidRDefault="00B02633" w:rsidP="00BC04E7">
      <w:pPr>
        <w:jc w:val="center"/>
        <w:rPr>
          <w:b/>
        </w:rPr>
      </w:pPr>
      <w:r w:rsidRPr="006B6E2C">
        <w:rPr>
          <w:b/>
        </w:rPr>
        <w:t>Spoš</w:t>
      </w:r>
      <w:r w:rsidR="000B3FB7">
        <w:rPr>
          <w:b/>
        </w:rPr>
        <w:t>tovane študentke in  študentje 1</w:t>
      </w:r>
      <w:r w:rsidRPr="006B6E2C">
        <w:rPr>
          <w:b/>
        </w:rPr>
        <w:t xml:space="preserve">. letnika enovitega magistrskega študijskega programa </w:t>
      </w:r>
      <w:r w:rsidR="00CE0FF6">
        <w:rPr>
          <w:b/>
        </w:rPr>
        <w:t>Dentalna medicina</w:t>
      </w:r>
      <w:r w:rsidR="00500A22">
        <w:rPr>
          <w:b/>
        </w:rPr>
        <w:t xml:space="preserve"> v štud. letu 202</w:t>
      </w:r>
      <w:r w:rsidR="00873D2D">
        <w:rPr>
          <w:b/>
        </w:rPr>
        <w:t>1</w:t>
      </w:r>
      <w:r w:rsidR="00500A22">
        <w:rPr>
          <w:b/>
        </w:rPr>
        <w:t>/202</w:t>
      </w:r>
      <w:r w:rsidR="00873D2D">
        <w:rPr>
          <w:b/>
        </w:rPr>
        <w:t>2</w:t>
      </w:r>
    </w:p>
    <w:p w14:paraId="378BEADC" w14:textId="77777777" w:rsidR="00B02633" w:rsidRPr="006B6E2C" w:rsidRDefault="00B02633" w:rsidP="00BC04E7">
      <w:pPr>
        <w:jc w:val="center"/>
      </w:pPr>
    </w:p>
    <w:p w14:paraId="7850A11F" w14:textId="0389E469" w:rsidR="008823E0" w:rsidRPr="0034282C" w:rsidRDefault="00C27C6B" w:rsidP="00AE3ECE">
      <w:pPr>
        <w:jc w:val="both"/>
        <w:rPr>
          <w:b/>
        </w:rPr>
      </w:pPr>
      <w:r>
        <w:t>O</w:t>
      </w:r>
      <w:r w:rsidR="00B02633" w:rsidRPr="006B6E2C">
        <w:t>bveščamo vas, da b</w:t>
      </w:r>
      <w:r w:rsidR="00B02633">
        <w:t xml:space="preserve">o pričetek pedagoškega procesa </w:t>
      </w:r>
      <w:r>
        <w:t xml:space="preserve">v </w:t>
      </w:r>
      <w:r w:rsidR="00664981" w:rsidRPr="0034282C">
        <w:rPr>
          <w:b/>
        </w:rPr>
        <w:t>p</w:t>
      </w:r>
      <w:r w:rsidR="00022C81" w:rsidRPr="0034282C">
        <w:rPr>
          <w:b/>
        </w:rPr>
        <w:t>onedeljek</w:t>
      </w:r>
      <w:r w:rsidR="00B02633" w:rsidRPr="0034282C">
        <w:rPr>
          <w:b/>
        </w:rPr>
        <w:t xml:space="preserve">, </w:t>
      </w:r>
      <w:r w:rsidR="00022C81" w:rsidRPr="0034282C">
        <w:rPr>
          <w:b/>
        </w:rPr>
        <w:t>4</w:t>
      </w:r>
      <w:r w:rsidR="00500A22" w:rsidRPr="0034282C">
        <w:rPr>
          <w:b/>
        </w:rPr>
        <w:t>. oktobra 20</w:t>
      </w:r>
      <w:r w:rsidR="00022C81" w:rsidRPr="0034282C">
        <w:rPr>
          <w:b/>
        </w:rPr>
        <w:t>21</w:t>
      </w:r>
      <w:r w:rsidR="00262119" w:rsidRPr="0034282C">
        <w:rPr>
          <w:b/>
        </w:rPr>
        <w:t xml:space="preserve">, ob </w:t>
      </w:r>
      <w:r w:rsidR="00022C81" w:rsidRPr="0034282C">
        <w:rPr>
          <w:b/>
        </w:rPr>
        <w:t>8.0</w:t>
      </w:r>
      <w:r w:rsidR="00262119" w:rsidRPr="0034282C">
        <w:rPr>
          <w:b/>
        </w:rPr>
        <w:t>0</w:t>
      </w:r>
      <w:r w:rsidR="00B02633" w:rsidRPr="0034282C">
        <w:rPr>
          <w:b/>
        </w:rPr>
        <w:t xml:space="preserve"> v predavalnici</w:t>
      </w:r>
      <w:r w:rsidR="006F5CDA" w:rsidRPr="0034282C">
        <w:rPr>
          <w:b/>
        </w:rPr>
        <w:t xml:space="preserve"> </w:t>
      </w:r>
      <w:r w:rsidR="00AE3ECE" w:rsidRPr="0034282C">
        <w:rPr>
          <w:b/>
        </w:rPr>
        <w:t xml:space="preserve">2N20 </w:t>
      </w:r>
      <w:r w:rsidR="006F5CDA" w:rsidRPr="0034282C">
        <w:rPr>
          <w:b/>
        </w:rPr>
        <w:t xml:space="preserve"> </w:t>
      </w:r>
      <w:r w:rsidR="00B02633" w:rsidRPr="0034282C">
        <w:t>Medicinske</w:t>
      </w:r>
      <w:r w:rsidR="00347DC2" w:rsidRPr="0034282C">
        <w:t xml:space="preserve"> fakultete UM, Taborska ulica 8</w:t>
      </w:r>
      <w:r w:rsidR="00B02633" w:rsidRPr="0034282C">
        <w:t xml:space="preserve">. </w:t>
      </w:r>
    </w:p>
    <w:p w14:paraId="5C0C3156" w14:textId="5ACD9BFD" w:rsidR="00AE3ECE" w:rsidRDefault="00AE3ECE" w:rsidP="00AE3ECE">
      <w:pPr>
        <w:jc w:val="both"/>
        <w:rPr>
          <w:b/>
          <w:u w:val="single"/>
        </w:rPr>
      </w:pPr>
    </w:p>
    <w:p w14:paraId="1CE61A65" w14:textId="10EAEAD2" w:rsidR="00AE3ECE" w:rsidRDefault="00AE3ECE" w:rsidP="00AE3ECE">
      <w:pPr>
        <w:jc w:val="both"/>
        <w:rPr>
          <w:b/>
          <w:u w:val="single"/>
        </w:rPr>
      </w:pPr>
      <w:r>
        <w:rPr>
          <w:b/>
          <w:u w:val="single"/>
        </w:rPr>
        <w:t xml:space="preserve">Seminarji </w:t>
      </w:r>
      <w:r w:rsidRPr="00086B27">
        <w:rPr>
          <w:bCs/>
        </w:rPr>
        <w:t>se pričnejo po objavljenem urniku na spletni strani MF UM, razen pri predmetih:</w:t>
      </w:r>
    </w:p>
    <w:p w14:paraId="24A3128E" w14:textId="74D3DD0F" w:rsidR="00AE3ECE" w:rsidRDefault="00AE3ECE" w:rsidP="0034282C">
      <w:pPr>
        <w:pStyle w:val="Odstavekseznama"/>
        <w:numPr>
          <w:ilvl w:val="0"/>
          <w:numId w:val="18"/>
        </w:numPr>
        <w:jc w:val="both"/>
        <w:rPr>
          <w:b/>
          <w:u w:val="single"/>
        </w:rPr>
      </w:pPr>
      <w:r w:rsidRPr="000E6E95">
        <w:rPr>
          <w:b/>
        </w:rPr>
        <w:t>Osnove biofizike:</w:t>
      </w:r>
      <w:r w:rsidRPr="0034282C">
        <w:rPr>
          <w:b/>
        </w:rPr>
        <w:t xml:space="preserve"> </w:t>
      </w:r>
      <w:r w:rsidRPr="00A2021E">
        <w:rPr>
          <w:bCs/>
        </w:rPr>
        <w:t xml:space="preserve">seminarji  se pričnejo </w:t>
      </w:r>
      <w:r w:rsidR="00A2021E" w:rsidRPr="00A2021E">
        <w:rPr>
          <w:bCs/>
        </w:rPr>
        <w:t>12. 10. 2021</w:t>
      </w:r>
      <w:r w:rsidR="00A2021E">
        <w:rPr>
          <w:bCs/>
        </w:rPr>
        <w:t xml:space="preserve"> (po e-urniku oz. datumskem razporedu);</w:t>
      </w:r>
    </w:p>
    <w:p w14:paraId="4477D50A" w14:textId="6DF685B5" w:rsidR="00A2021E" w:rsidRPr="00121409" w:rsidRDefault="00A2021E" w:rsidP="0034282C">
      <w:pPr>
        <w:pStyle w:val="Odstavekseznama"/>
        <w:numPr>
          <w:ilvl w:val="0"/>
          <w:numId w:val="18"/>
        </w:numPr>
        <w:jc w:val="both"/>
        <w:rPr>
          <w:b/>
          <w:u w:val="single"/>
        </w:rPr>
      </w:pPr>
      <w:r w:rsidRPr="000E6E95">
        <w:rPr>
          <w:b/>
        </w:rPr>
        <w:t>Urgentna medicina</w:t>
      </w:r>
      <w:r w:rsidRPr="0034282C">
        <w:rPr>
          <w:b/>
        </w:rPr>
        <w:t>:</w:t>
      </w:r>
      <w:r w:rsidR="0034282C">
        <w:rPr>
          <w:b/>
        </w:rPr>
        <w:t xml:space="preserve"> </w:t>
      </w:r>
      <w:r w:rsidRPr="00A2021E">
        <w:rPr>
          <w:bCs/>
        </w:rPr>
        <w:t>seminarji se pričnejo 11. 11. 2021</w:t>
      </w:r>
      <w:r w:rsidR="000E6E95" w:rsidRPr="000E6E95">
        <w:rPr>
          <w:b/>
        </w:rPr>
        <w:t xml:space="preserve"> </w:t>
      </w:r>
      <w:r w:rsidRPr="00A2021E">
        <w:rPr>
          <w:bCs/>
        </w:rPr>
        <w:t>(po e-urniku oz. datumskem</w:t>
      </w:r>
      <w:r>
        <w:rPr>
          <w:b/>
          <w:u w:val="single"/>
        </w:rPr>
        <w:t xml:space="preserve"> </w:t>
      </w:r>
      <w:r w:rsidRPr="00A2021E">
        <w:rPr>
          <w:bCs/>
        </w:rPr>
        <w:t>razporedu)</w:t>
      </w:r>
      <w:r w:rsidR="009C4763">
        <w:rPr>
          <w:bCs/>
        </w:rPr>
        <w:t>.</w:t>
      </w:r>
    </w:p>
    <w:p w14:paraId="1E062809" w14:textId="77777777" w:rsidR="00121409" w:rsidRPr="00AE3ECE" w:rsidRDefault="00121409" w:rsidP="00121409">
      <w:pPr>
        <w:pStyle w:val="Odstavekseznama"/>
        <w:jc w:val="both"/>
        <w:rPr>
          <w:b/>
          <w:u w:val="single"/>
        </w:rPr>
      </w:pPr>
    </w:p>
    <w:p w14:paraId="48421979" w14:textId="77777777" w:rsidR="00347DC2" w:rsidRPr="00121409" w:rsidRDefault="00347DC2" w:rsidP="00347DC2">
      <w:pPr>
        <w:spacing w:after="0"/>
        <w:jc w:val="both"/>
        <w:rPr>
          <w:rFonts w:asciiTheme="minorHAnsi" w:eastAsia="Calibri" w:hAnsiTheme="minorHAnsi"/>
          <w:b/>
          <w:u w:val="single"/>
        </w:rPr>
      </w:pPr>
      <w:r w:rsidRPr="00121409">
        <w:rPr>
          <w:rFonts w:asciiTheme="minorHAnsi" w:eastAsia="Calibri" w:hAnsiTheme="minorHAnsi"/>
          <w:b/>
          <w:u w:val="single"/>
        </w:rPr>
        <w:t xml:space="preserve">Vaje </w:t>
      </w:r>
      <w:r w:rsidRPr="00086B27">
        <w:rPr>
          <w:rFonts w:asciiTheme="minorHAnsi" w:eastAsia="Calibri" w:hAnsiTheme="minorHAnsi"/>
          <w:bCs/>
        </w:rPr>
        <w:t>se pričnejo po objavljenem urniku na spletni strani MF UM, razen pri naslednjih predmetih:</w:t>
      </w:r>
    </w:p>
    <w:p w14:paraId="2AD8107F" w14:textId="4BE1175E" w:rsidR="001D288E" w:rsidRPr="001D288E" w:rsidRDefault="00AE3ECE" w:rsidP="00D22387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Biologija celice: </w:t>
      </w:r>
      <w:r w:rsidRPr="00A2021E">
        <w:rPr>
          <w:rFonts w:asciiTheme="minorHAnsi" w:eastAsia="Calibri" w:hAnsiTheme="minorHAnsi"/>
          <w:bCs/>
        </w:rPr>
        <w:t>vaje se pričnejo 8. 10. 2021 ob 8.00 (po e-</w:t>
      </w:r>
      <w:r w:rsidR="00A2021E" w:rsidRPr="00A2021E">
        <w:rPr>
          <w:rFonts w:asciiTheme="minorHAnsi" w:eastAsia="Calibri" w:hAnsiTheme="minorHAnsi"/>
          <w:bCs/>
        </w:rPr>
        <w:t>urniku oz. datumskem razporedu)</w:t>
      </w:r>
      <w:r w:rsidR="009C4763">
        <w:rPr>
          <w:rFonts w:asciiTheme="minorHAnsi" w:eastAsia="Calibri" w:hAnsiTheme="minorHAnsi"/>
          <w:bCs/>
        </w:rPr>
        <w:t>;</w:t>
      </w:r>
    </w:p>
    <w:p w14:paraId="3DFDB44D" w14:textId="4434C928" w:rsidR="00D22387" w:rsidRDefault="00D22387" w:rsidP="00D22387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D22387">
        <w:rPr>
          <w:rFonts w:asciiTheme="minorHAnsi" w:eastAsia="Calibri" w:hAnsiTheme="minorHAnsi"/>
          <w:b/>
        </w:rPr>
        <w:t>Kemija</w:t>
      </w:r>
      <w:r w:rsidR="00A305FC">
        <w:rPr>
          <w:rFonts w:asciiTheme="minorHAnsi" w:eastAsia="Calibri" w:hAnsiTheme="minorHAnsi"/>
        </w:rPr>
        <w:t>: vaje se pričnejo</w:t>
      </w:r>
      <w:r w:rsidR="00664981">
        <w:rPr>
          <w:rFonts w:asciiTheme="minorHAnsi" w:eastAsia="Calibri" w:hAnsiTheme="minorHAnsi"/>
        </w:rPr>
        <w:t xml:space="preserve"> </w:t>
      </w:r>
      <w:r w:rsidR="006F5CDA">
        <w:rPr>
          <w:rFonts w:asciiTheme="minorHAnsi" w:eastAsia="Calibri" w:hAnsiTheme="minorHAnsi"/>
        </w:rPr>
        <w:t>1</w:t>
      </w:r>
      <w:r w:rsidR="00AE3ECE">
        <w:rPr>
          <w:rFonts w:asciiTheme="minorHAnsi" w:eastAsia="Calibri" w:hAnsiTheme="minorHAnsi"/>
        </w:rPr>
        <w:t>7</w:t>
      </w:r>
      <w:r w:rsidR="00664981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664981">
        <w:rPr>
          <w:rFonts w:asciiTheme="minorHAnsi" w:eastAsia="Calibri" w:hAnsiTheme="minorHAnsi"/>
        </w:rPr>
        <w:t>1</w:t>
      </w:r>
      <w:r w:rsidR="00AE3ECE">
        <w:rPr>
          <w:rFonts w:asciiTheme="minorHAnsi" w:eastAsia="Calibri" w:hAnsiTheme="minorHAnsi"/>
        </w:rPr>
        <w:t>1</w:t>
      </w:r>
      <w:r w:rsidR="00664981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664981">
        <w:rPr>
          <w:rFonts w:asciiTheme="minorHAnsi" w:eastAsia="Calibri" w:hAnsiTheme="minorHAnsi"/>
        </w:rPr>
        <w:t>202</w:t>
      </w:r>
      <w:r w:rsidR="006F5CDA">
        <w:rPr>
          <w:rFonts w:asciiTheme="minorHAnsi" w:eastAsia="Calibri" w:hAnsiTheme="minorHAnsi"/>
        </w:rPr>
        <w:t>1</w:t>
      </w:r>
      <w:r w:rsidR="00664981">
        <w:rPr>
          <w:rFonts w:asciiTheme="minorHAnsi" w:eastAsia="Calibri" w:hAnsiTheme="minorHAnsi"/>
        </w:rPr>
        <w:t xml:space="preserve"> (</w:t>
      </w:r>
      <w:r w:rsidR="007F3C84">
        <w:rPr>
          <w:rFonts w:asciiTheme="minorHAnsi" w:eastAsia="Calibri" w:hAnsiTheme="minorHAnsi"/>
        </w:rPr>
        <w:t>po e-urniku oz. datumskem razporedu</w:t>
      </w:r>
      <w:r w:rsidR="00664981">
        <w:rPr>
          <w:rFonts w:asciiTheme="minorHAnsi" w:eastAsia="Calibri" w:hAnsiTheme="minorHAnsi"/>
        </w:rPr>
        <w:t>)</w:t>
      </w:r>
      <w:r>
        <w:rPr>
          <w:rFonts w:asciiTheme="minorHAnsi" w:eastAsia="Calibri" w:hAnsiTheme="minorHAnsi"/>
        </w:rPr>
        <w:t>;</w:t>
      </w:r>
    </w:p>
    <w:p w14:paraId="5477AEC6" w14:textId="7B42C734" w:rsidR="00347DC2" w:rsidRPr="00A2021E" w:rsidRDefault="00A2021E" w:rsidP="00A2021E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9C4763">
        <w:rPr>
          <w:rFonts w:asciiTheme="minorHAnsi" w:eastAsia="Calibri" w:hAnsiTheme="minorHAnsi"/>
          <w:b/>
          <w:bCs/>
        </w:rPr>
        <w:t>Ur</w:t>
      </w:r>
      <w:r w:rsidR="00121409" w:rsidRPr="009C4763">
        <w:rPr>
          <w:rFonts w:asciiTheme="minorHAnsi" w:eastAsia="Calibri" w:hAnsiTheme="minorHAnsi"/>
          <w:b/>
          <w:bCs/>
        </w:rPr>
        <w:t>gentna medicina</w:t>
      </w:r>
      <w:r w:rsidR="009C4763">
        <w:rPr>
          <w:rFonts w:asciiTheme="minorHAnsi" w:eastAsia="Calibri" w:hAnsiTheme="minorHAnsi"/>
        </w:rPr>
        <w:t>: vaje se pričnejo 14. 10. 2021 (po e-urniku oz. datumskem razporedu);</w:t>
      </w:r>
    </w:p>
    <w:p w14:paraId="0E78BBC6" w14:textId="0C0E6C35" w:rsidR="00347DC2" w:rsidRDefault="002C7BE0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Uvod v </w:t>
      </w:r>
      <w:r w:rsidR="009C4763">
        <w:rPr>
          <w:rFonts w:asciiTheme="minorHAnsi" w:eastAsia="Calibri" w:hAnsiTheme="minorHAnsi"/>
          <w:b/>
        </w:rPr>
        <w:t>dentalno medicino – Informatika</w:t>
      </w:r>
      <w:r w:rsidR="00347DC2">
        <w:rPr>
          <w:rFonts w:asciiTheme="minorHAnsi" w:eastAsia="Calibri" w:hAnsiTheme="minorHAnsi"/>
          <w:b/>
        </w:rPr>
        <w:t xml:space="preserve">: </w:t>
      </w:r>
      <w:r w:rsidR="003838CA">
        <w:rPr>
          <w:rFonts w:asciiTheme="minorHAnsi" w:eastAsia="Calibri" w:hAnsiTheme="minorHAnsi"/>
        </w:rPr>
        <w:t>vaje se pričnejo</w:t>
      </w:r>
      <w:r w:rsidR="00347DC2">
        <w:rPr>
          <w:rFonts w:asciiTheme="minorHAnsi" w:eastAsia="Calibri" w:hAnsiTheme="minorHAnsi"/>
        </w:rPr>
        <w:t xml:space="preserve"> </w:t>
      </w:r>
      <w:r w:rsidR="000334C9">
        <w:rPr>
          <w:rFonts w:asciiTheme="minorHAnsi" w:eastAsia="Calibri" w:hAnsiTheme="minorHAnsi"/>
        </w:rPr>
        <w:t>1</w:t>
      </w:r>
      <w:r w:rsidR="000E6E95">
        <w:rPr>
          <w:rFonts w:asciiTheme="minorHAnsi" w:eastAsia="Calibri" w:hAnsiTheme="minorHAnsi"/>
        </w:rPr>
        <w:t>0</w:t>
      </w:r>
      <w:r w:rsidR="00347DC2" w:rsidRPr="00567513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252830">
        <w:rPr>
          <w:rFonts w:asciiTheme="minorHAnsi" w:eastAsia="Calibri" w:hAnsiTheme="minorHAnsi"/>
        </w:rPr>
        <w:t>1</w:t>
      </w:r>
      <w:r w:rsidR="009C4763">
        <w:rPr>
          <w:rFonts w:asciiTheme="minorHAnsi" w:eastAsia="Calibri" w:hAnsiTheme="minorHAnsi"/>
        </w:rPr>
        <w:t>2</w:t>
      </w:r>
      <w:r w:rsidR="0077084B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0334C9">
        <w:rPr>
          <w:rFonts w:asciiTheme="minorHAnsi" w:eastAsia="Calibri" w:hAnsiTheme="minorHAnsi"/>
        </w:rPr>
        <w:t>20</w:t>
      </w:r>
      <w:r w:rsidR="001D288E">
        <w:rPr>
          <w:rFonts w:asciiTheme="minorHAnsi" w:eastAsia="Calibri" w:hAnsiTheme="minorHAnsi"/>
        </w:rPr>
        <w:t>2</w:t>
      </w:r>
      <w:r w:rsidR="006F5CDA">
        <w:rPr>
          <w:rFonts w:asciiTheme="minorHAnsi" w:eastAsia="Calibri" w:hAnsiTheme="minorHAnsi"/>
        </w:rPr>
        <w:t>1</w:t>
      </w:r>
      <w:r w:rsidR="007F3C84">
        <w:rPr>
          <w:rFonts w:asciiTheme="minorHAnsi" w:eastAsia="Calibri" w:hAnsiTheme="minorHAnsi"/>
        </w:rPr>
        <w:t xml:space="preserve"> (</w:t>
      </w:r>
      <w:r w:rsidR="00347DC2">
        <w:rPr>
          <w:rFonts w:asciiTheme="minorHAnsi" w:eastAsia="Calibri" w:hAnsiTheme="minorHAnsi"/>
        </w:rPr>
        <w:t xml:space="preserve">po </w:t>
      </w:r>
      <w:r w:rsidR="007F3C84">
        <w:rPr>
          <w:rFonts w:asciiTheme="minorHAnsi" w:eastAsia="Calibri" w:hAnsiTheme="minorHAnsi"/>
        </w:rPr>
        <w:t>e-</w:t>
      </w:r>
      <w:r w:rsidR="00347DC2">
        <w:rPr>
          <w:rFonts w:asciiTheme="minorHAnsi" w:eastAsia="Calibri" w:hAnsiTheme="minorHAnsi"/>
        </w:rPr>
        <w:t>urniku</w:t>
      </w:r>
      <w:r w:rsidR="008823E0">
        <w:rPr>
          <w:rFonts w:asciiTheme="minorHAnsi" w:eastAsia="Calibri" w:hAnsiTheme="minorHAnsi"/>
        </w:rPr>
        <w:t xml:space="preserve"> oz. datumskem razporedu</w:t>
      </w:r>
      <w:r w:rsidR="00347DC2">
        <w:rPr>
          <w:rFonts w:asciiTheme="minorHAnsi" w:eastAsia="Calibri" w:hAnsiTheme="minorHAnsi"/>
        </w:rPr>
        <w:t>).</w:t>
      </w:r>
    </w:p>
    <w:p w14:paraId="2059F51D" w14:textId="77777777" w:rsidR="00D23A9D" w:rsidRDefault="00D23A9D" w:rsidP="00D23A9D">
      <w:pPr>
        <w:pStyle w:val="Odstavekseznama"/>
        <w:jc w:val="both"/>
        <w:rPr>
          <w:rFonts w:asciiTheme="minorHAnsi" w:eastAsia="Calibri" w:hAnsiTheme="minorHAnsi"/>
        </w:rPr>
      </w:pPr>
    </w:p>
    <w:p w14:paraId="48C8463D" w14:textId="77777777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14:paraId="04AA8FF8" w14:textId="361D146E" w:rsidR="0034282C" w:rsidRDefault="00BA4D9A" w:rsidP="00347DC2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 xml:space="preserve">Pričetek izvedbe </w:t>
      </w:r>
      <w:r w:rsidR="008259CD">
        <w:rPr>
          <w:rFonts w:asciiTheme="minorHAnsi" w:eastAsia="Calibri" w:hAnsiTheme="minorHAnsi"/>
        </w:rPr>
        <w:t>izbirnih predmetov</w:t>
      </w:r>
      <w:r w:rsidR="002A2364">
        <w:rPr>
          <w:rFonts w:asciiTheme="minorHAnsi" w:eastAsia="Calibri" w:hAnsiTheme="minorHAnsi"/>
        </w:rPr>
        <w:t xml:space="preserve"> </w:t>
      </w:r>
      <w:r w:rsidR="003838CA">
        <w:rPr>
          <w:rFonts w:asciiTheme="minorHAnsi" w:eastAsia="Calibri" w:hAnsiTheme="minorHAnsi"/>
        </w:rPr>
        <w:t>v zimskem semestru</w:t>
      </w:r>
      <w:r w:rsidRPr="00BA4D9A">
        <w:rPr>
          <w:rFonts w:asciiTheme="minorHAnsi" w:eastAsia="Calibri" w:hAnsiTheme="minorHAnsi"/>
        </w:rPr>
        <w:t xml:space="preserve"> bo predvidoma tretji teden v mesecu oktobru</w:t>
      </w:r>
      <w:r w:rsidR="002A2364">
        <w:rPr>
          <w:rFonts w:asciiTheme="minorHAnsi" w:eastAsia="Calibri" w:hAnsiTheme="minorHAnsi"/>
        </w:rPr>
        <w:t>.</w:t>
      </w:r>
      <w:r w:rsidR="00132A32">
        <w:rPr>
          <w:rFonts w:asciiTheme="minorHAnsi" w:eastAsia="Calibri" w:hAnsiTheme="minorHAnsi"/>
          <w:b/>
        </w:rPr>
        <w:t xml:space="preserve"> </w:t>
      </w:r>
    </w:p>
    <w:p w14:paraId="7099CE72" w14:textId="66651485" w:rsidR="008259CD" w:rsidRDefault="002A2364" w:rsidP="00347DC2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Določeni izbirni predmeti se v </w:t>
      </w:r>
      <w:r w:rsidR="00D23A9D">
        <w:rPr>
          <w:rFonts w:asciiTheme="minorHAnsi" w:eastAsia="Calibri" w:hAnsiTheme="minorHAnsi"/>
          <w:b/>
        </w:rPr>
        <w:t xml:space="preserve">letu </w:t>
      </w:r>
      <w:r>
        <w:rPr>
          <w:rFonts w:asciiTheme="minorHAnsi" w:eastAsia="Calibri" w:hAnsiTheme="minorHAnsi"/>
          <w:b/>
        </w:rPr>
        <w:t>202</w:t>
      </w:r>
      <w:r w:rsidR="000E6E95">
        <w:rPr>
          <w:rFonts w:asciiTheme="minorHAnsi" w:eastAsia="Calibri" w:hAnsiTheme="minorHAnsi"/>
          <w:b/>
        </w:rPr>
        <w:t>1</w:t>
      </w:r>
      <w:r>
        <w:rPr>
          <w:rFonts w:asciiTheme="minorHAnsi" w:eastAsia="Calibri" w:hAnsiTheme="minorHAnsi"/>
          <w:b/>
        </w:rPr>
        <w:t>/2</w:t>
      </w:r>
      <w:r w:rsidR="000E6E95">
        <w:rPr>
          <w:rFonts w:asciiTheme="minorHAnsi" w:eastAsia="Calibri" w:hAnsiTheme="minorHAnsi"/>
          <w:b/>
        </w:rPr>
        <w:t>2</w:t>
      </w:r>
      <w:r>
        <w:rPr>
          <w:rFonts w:asciiTheme="minorHAnsi" w:eastAsia="Calibri" w:hAnsiTheme="minorHAnsi"/>
          <w:b/>
        </w:rPr>
        <w:t xml:space="preserve"> ne bodo izvajali, </w:t>
      </w:r>
      <w:r w:rsidR="00711E95">
        <w:rPr>
          <w:rFonts w:asciiTheme="minorHAnsi" w:eastAsia="Calibri" w:hAnsiTheme="minorHAnsi"/>
          <w:b/>
        </w:rPr>
        <w:t>ker je bilo premalo prija</w:t>
      </w:r>
      <w:r>
        <w:rPr>
          <w:rFonts w:asciiTheme="minorHAnsi" w:eastAsia="Calibri" w:hAnsiTheme="minorHAnsi"/>
          <w:b/>
        </w:rPr>
        <w:t>v</w:t>
      </w:r>
      <w:r w:rsidR="00711E95">
        <w:rPr>
          <w:rFonts w:asciiTheme="minorHAnsi" w:eastAsia="Calibri" w:hAnsiTheme="minorHAnsi"/>
          <w:b/>
        </w:rPr>
        <w:t>l</w:t>
      </w:r>
      <w:r>
        <w:rPr>
          <w:rFonts w:asciiTheme="minorHAnsi" w:eastAsia="Calibri" w:hAnsiTheme="minorHAnsi"/>
          <w:b/>
        </w:rPr>
        <w:t>jenih študentov (minimum je 10), zato boste študenti pozvani, da si izbirni predmet menjate –</w:t>
      </w:r>
      <w:r w:rsidR="00132A32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 xml:space="preserve">obvestilo o tem bo v prihodnjih dneh objavljeno na </w:t>
      </w:r>
      <w:r w:rsidR="00132A32">
        <w:rPr>
          <w:rFonts w:asciiTheme="minorHAnsi" w:eastAsia="Calibri" w:hAnsiTheme="minorHAnsi"/>
          <w:b/>
        </w:rPr>
        <w:t>e-oglasn</w:t>
      </w:r>
      <w:r>
        <w:rPr>
          <w:rFonts w:asciiTheme="minorHAnsi" w:eastAsia="Calibri" w:hAnsiTheme="minorHAnsi"/>
          <w:b/>
        </w:rPr>
        <w:t>i</w:t>
      </w:r>
      <w:r w:rsidR="00132A32">
        <w:rPr>
          <w:rFonts w:asciiTheme="minorHAnsi" w:eastAsia="Calibri" w:hAnsiTheme="minorHAnsi"/>
          <w:b/>
        </w:rPr>
        <w:t xml:space="preserve"> desk</w:t>
      </w:r>
      <w:r>
        <w:rPr>
          <w:rFonts w:asciiTheme="minorHAnsi" w:eastAsia="Calibri" w:hAnsiTheme="minorHAnsi"/>
          <w:b/>
        </w:rPr>
        <w:t>i</w:t>
      </w:r>
      <w:r w:rsidR="00132A32">
        <w:rPr>
          <w:rFonts w:asciiTheme="minorHAnsi" w:eastAsia="Calibri" w:hAnsiTheme="minorHAnsi"/>
          <w:b/>
        </w:rPr>
        <w:t>.</w:t>
      </w:r>
    </w:p>
    <w:p w14:paraId="5791DD87" w14:textId="77777777" w:rsidR="00C61CA0" w:rsidRDefault="00C61CA0" w:rsidP="00347DC2">
      <w:pPr>
        <w:spacing w:after="0"/>
        <w:jc w:val="both"/>
        <w:rPr>
          <w:rFonts w:asciiTheme="minorHAnsi" w:eastAsia="Calibri" w:hAnsiTheme="minorHAnsi"/>
        </w:rPr>
      </w:pPr>
    </w:p>
    <w:p w14:paraId="11EC7676" w14:textId="77777777" w:rsidR="008259CD" w:rsidRPr="007F7530" w:rsidRDefault="008259CD" w:rsidP="00347DC2">
      <w:pPr>
        <w:spacing w:after="0"/>
        <w:jc w:val="both"/>
        <w:rPr>
          <w:rFonts w:asciiTheme="minorHAnsi" w:eastAsia="Calibri" w:hAnsiTheme="minorHAnsi"/>
        </w:rPr>
      </w:pPr>
    </w:p>
    <w:p w14:paraId="37894E5B" w14:textId="77777777" w:rsidR="00B02633" w:rsidRDefault="00B02633" w:rsidP="00347DC2">
      <w:r w:rsidRPr="006B6E2C">
        <w:t>Želimo vam uspešen pričetek dela in vas prijazno pozdravljamo.</w:t>
      </w:r>
    </w:p>
    <w:p w14:paraId="298FC975" w14:textId="77777777" w:rsidR="00132A32" w:rsidRDefault="00132A32" w:rsidP="00347DC2"/>
    <w:p w14:paraId="0C306386" w14:textId="56DC48C2" w:rsidR="00B443FF" w:rsidRPr="00BD2CDC" w:rsidRDefault="00500A22" w:rsidP="003B5F3A">
      <w:pPr>
        <w:spacing w:after="0"/>
      </w:pPr>
      <w:r>
        <w:t>Maribor, 30. 9. 202</w:t>
      </w:r>
      <w:r w:rsidR="00022C81">
        <w:t>1</w:t>
      </w:r>
      <w:r w:rsidR="00B02633">
        <w:t xml:space="preserve">                                                                                                          </w:t>
      </w:r>
      <w:r w:rsidR="00236D28">
        <w:t xml:space="preserve">  </w:t>
      </w:r>
      <w:r w:rsidR="00132A32">
        <w:t xml:space="preserve">  Vesna Rauter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D533" w14:textId="77777777" w:rsidR="004C2CAE" w:rsidRDefault="004C2CAE" w:rsidP="003B5F3A">
      <w:pPr>
        <w:spacing w:after="0"/>
      </w:pPr>
      <w:r>
        <w:separator/>
      </w:r>
    </w:p>
  </w:endnote>
  <w:endnote w:type="continuationSeparator" w:id="0">
    <w:p w14:paraId="0A04EBBF" w14:textId="77777777" w:rsidR="004C2CAE" w:rsidRDefault="004C2CAE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8136" w14:textId="77777777"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14:paraId="26ACD726" w14:textId="77777777"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4F825363" wp14:editId="55C5E138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6A140" w14:textId="77777777"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 xml:space="preserve">www.mf.um.si | mf@um.si | t +386 2 2345 821 | f +386 2 2345 820 |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 xml:space="preserve">: SI56 0110 0600 0008 753 | id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>: SI 716 74705</w:t>
    </w:r>
  </w:p>
  <w:p w14:paraId="1224E2EE" w14:textId="77777777"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B0BB" w14:textId="77777777" w:rsidR="004C2CAE" w:rsidRDefault="004C2CAE" w:rsidP="003B5F3A">
      <w:pPr>
        <w:spacing w:after="0"/>
      </w:pPr>
      <w:r>
        <w:separator/>
      </w:r>
    </w:p>
  </w:footnote>
  <w:footnote w:type="continuationSeparator" w:id="0">
    <w:p w14:paraId="4166F3F7" w14:textId="77777777" w:rsidR="004C2CAE" w:rsidRDefault="004C2CAE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914F" w14:textId="77777777" w:rsidR="00D6479E" w:rsidRDefault="00D6479E" w:rsidP="00D6479E">
    <w:pPr>
      <w:pStyle w:val="Glava"/>
    </w:pPr>
  </w:p>
  <w:p w14:paraId="3EB03AC6" w14:textId="77777777" w:rsidR="00B02633" w:rsidRDefault="00C27C6B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70722BD6" wp14:editId="6708967E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B84D1" w14:textId="77777777"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13A"/>
    <w:multiLevelType w:val="hybridMultilevel"/>
    <w:tmpl w:val="0C8492E0"/>
    <w:lvl w:ilvl="0" w:tplc="3A5E8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097"/>
    <w:multiLevelType w:val="hybridMultilevel"/>
    <w:tmpl w:val="4F94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A1F"/>
    <w:multiLevelType w:val="hybridMultilevel"/>
    <w:tmpl w:val="2CF28CD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86B4E"/>
    <w:multiLevelType w:val="hybridMultilevel"/>
    <w:tmpl w:val="D66ED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A2295"/>
    <w:multiLevelType w:val="hybridMultilevel"/>
    <w:tmpl w:val="E5C0B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158E1"/>
    <w:multiLevelType w:val="hybridMultilevel"/>
    <w:tmpl w:val="E6749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0793A"/>
    <w:multiLevelType w:val="hybridMultilevel"/>
    <w:tmpl w:val="12386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81"/>
    <w:rsid w:val="00022C81"/>
    <w:rsid w:val="000230B9"/>
    <w:rsid w:val="00032DED"/>
    <w:rsid w:val="000334C9"/>
    <w:rsid w:val="00044481"/>
    <w:rsid w:val="00066C6D"/>
    <w:rsid w:val="00082DA0"/>
    <w:rsid w:val="00086B27"/>
    <w:rsid w:val="000A0AC2"/>
    <w:rsid w:val="000A521B"/>
    <w:rsid w:val="000B3FB7"/>
    <w:rsid w:val="000D6437"/>
    <w:rsid w:val="000E0379"/>
    <w:rsid w:val="000E04A3"/>
    <w:rsid w:val="000E25E4"/>
    <w:rsid w:val="000E56F7"/>
    <w:rsid w:val="000E6E95"/>
    <w:rsid w:val="00101E02"/>
    <w:rsid w:val="00101EAC"/>
    <w:rsid w:val="0010281B"/>
    <w:rsid w:val="001126D6"/>
    <w:rsid w:val="00114A66"/>
    <w:rsid w:val="00121409"/>
    <w:rsid w:val="00132A32"/>
    <w:rsid w:val="00143B79"/>
    <w:rsid w:val="00151DAC"/>
    <w:rsid w:val="00155A55"/>
    <w:rsid w:val="00161DED"/>
    <w:rsid w:val="001B28A5"/>
    <w:rsid w:val="001B2BE1"/>
    <w:rsid w:val="001D288E"/>
    <w:rsid w:val="001D2EF0"/>
    <w:rsid w:val="001D57DA"/>
    <w:rsid w:val="001D59D4"/>
    <w:rsid w:val="001F6A68"/>
    <w:rsid w:val="00214594"/>
    <w:rsid w:val="00225A39"/>
    <w:rsid w:val="00236D28"/>
    <w:rsid w:val="00241E1F"/>
    <w:rsid w:val="00244A70"/>
    <w:rsid w:val="00252830"/>
    <w:rsid w:val="00262119"/>
    <w:rsid w:val="002706AA"/>
    <w:rsid w:val="00277FC7"/>
    <w:rsid w:val="002920C6"/>
    <w:rsid w:val="002A2364"/>
    <w:rsid w:val="002B1900"/>
    <w:rsid w:val="002B6918"/>
    <w:rsid w:val="002C4A1A"/>
    <w:rsid w:val="002C4FE3"/>
    <w:rsid w:val="002C5200"/>
    <w:rsid w:val="002C7BE0"/>
    <w:rsid w:val="002E2BB6"/>
    <w:rsid w:val="0033147F"/>
    <w:rsid w:val="0034253C"/>
    <w:rsid w:val="0034282C"/>
    <w:rsid w:val="00345926"/>
    <w:rsid w:val="00347DC2"/>
    <w:rsid w:val="003503B5"/>
    <w:rsid w:val="0036112F"/>
    <w:rsid w:val="0036657C"/>
    <w:rsid w:val="00375671"/>
    <w:rsid w:val="0038121E"/>
    <w:rsid w:val="003838CA"/>
    <w:rsid w:val="003907CF"/>
    <w:rsid w:val="003B0251"/>
    <w:rsid w:val="003B07EA"/>
    <w:rsid w:val="003B5F3A"/>
    <w:rsid w:val="003C247A"/>
    <w:rsid w:val="003D759F"/>
    <w:rsid w:val="003E4C16"/>
    <w:rsid w:val="003E6394"/>
    <w:rsid w:val="004361E7"/>
    <w:rsid w:val="00443385"/>
    <w:rsid w:val="004462CB"/>
    <w:rsid w:val="00484FF6"/>
    <w:rsid w:val="004B3004"/>
    <w:rsid w:val="004C1859"/>
    <w:rsid w:val="004C2CAE"/>
    <w:rsid w:val="004F4CDF"/>
    <w:rsid w:val="00500A22"/>
    <w:rsid w:val="00516836"/>
    <w:rsid w:val="0054285A"/>
    <w:rsid w:val="00546687"/>
    <w:rsid w:val="00576EEE"/>
    <w:rsid w:val="005A0AB0"/>
    <w:rsid w:val="005A5332"/>
    <w:rsid w:val="005A5A41"/>
    <w:rsid w:val="005B529D"/>
    <w:rsid w:val="005C351D"/>
    <w:rsid w:val="005C35E7"/>
    <w:rsid w:val="005E27F5"/>
    <w:rsid w:val="006105F9"/>
    <w:rsid w:val="00616339"/>
    <w:rsid w:val="0064482F"/>
    <w:rsid w:val="00647A93"/>
    <w:rsid w:val="00657184"/>
    <w:rsid w:val="006577BE"/>
    <w:rsid w:val="00660322"/>
    <w:rsid w:val="00662EEC"/>
    <w:rsid w:val="00664981"/>
    <w:rsid w:val="00691414"/>
    <w:rsid w:val="006B353D"/>
    <w:rsid w:val="006F5CDA"/>
    <w:rsid w:val="00711E95"/>
    <w:rsid w:val="0071693E"/>
    <w:rsid w:val="007400D6"/>
    <w:rsid w:val="007441C7"/>
    <w:rsid w:val="00750722"/>
    <w:rsid w:val="0077084B"/>
    <w:rsid w:val="0078744C"/>
    <w:rsid w:val="007E1116"/>
    <w:rsid w:val="007F07BB"/>
    <w:rsid w:val="007F1820"/>
    <w:rsid w:val="007F3C84"/>
    <w:rsid w:val="0080108B"/>
    <w:rsid w:val="00816730"/>
    <w:rsid w:val="0082590E"/>
    <w:rsid w:val="008259CD"/>
    <w:rsid w:val="00873D2D"/>
    <w:rsid w:val="008823E0"/>
    <w:rsid w:val="00884938"/>
    <w:rsid w:val="00884B5D"/>
    <w:rsid w:val="0089112C"/>
    <w:rsid w:val="0089277B"/>
    <w:rsid w:val="008A6460"/>
    <w:rsid w:val="008B1638"/>
    <w:rsid w:val="00924C5C"/>
    <w:rsid w:val="009524C5"/>
    <w:rsid w:val="00977C09"/>
    <w:rsid w:val="009B3363"/>
    <w:rsid w:val="009B658D"/>
    <w:rsid w:val="009C09F4"/>
    <w:rsid w:val="009C1ED5"/>
    <w:rsid w:val="009C4763"/>
    <w:rsid w:val="009C7812"/>
    <w:rsid w:val="009D5EF1"/>
    <w:rsid w:val="009E1D81"/>
    <w:rsid w:val="00A2021E"/>
    <w:rsid w:val="00A202D3"/>
    <w:rsid w:val="00A305FC"/>
    <w:rsid w:val="00A96923"/>
    <w:rsid w:val="00AB2DC0"/>
    <w:rsid w:val="00AC2D08"/>
    <w:rsid w:val="00AC6650"/>
    <w:rsid w:val="00AD305C"/>
    <w:rsid w:val="00AD74B8"/>
    <w:rsid w:val="00AE3ECE"/>
    <w:rsid w:val="00AE7691"/>
    <w:rsid w:val="00AF2240"/>
    <w:rsid w:val="00B02512"/>
    <w:rsid w:val="00B02633"/>
    <w:rsid w:val="00B22E45"/>
    <w:rsid w:val="00B27031"/>
    <w:rsid w:val="00B27D0C"/>
    <w:rsid w:val="00B443FF"/>
    <w:rsid w:val="00B62A59"/>
    <w:rsid w:val="00B756FD"/>
    <w:rsid w:val="00B96FD2"/>
    <w:rsid w:val="00BA4D9A"/>
    <w:rsid w:val="00BC04E7"/>
    <w:rsid w:val="00BC4E9B"/>
    <w:rsid w:val="00BD2CDC"/>
    <w:rsid w:val="00BD6A74"/>
    <w:rsid w:val="00C03070"/>
    <w:rsid w:val="00C27C6B"/>
    <w:rsid w:val="00C45095"/>
    <w:rsid w:val="00C45612"/>
    <w:rsid w:val="00C57D9F"/>
    <w:rsid w:val="00C61CA0"/>
    <w:rsid w:val="00C621AF"/>
    <w:rsid w:val="00C622FA"/>
    <w:rsid w:val="00CA13C5"/>
    <w:rsid w:val="00CA3BF6"/>
    <w:rsid w:val="00CA54AD"/>
    <w:rsid w:val="00CD295B"/>
    <w:rsid w:val="00CE0FF6"/>
    <w:rsid w:val="00D0485E"/>
    <w:rsid w:val="00D22387"/>
    <w:rsid w:val="00D23A9D"/>
    <w:rsid w:val="00D3691F"/>
    <w:rsid w:val="00D37641"/>
    <w:rsid w:val="00D6479E"/>
    <w:rsid w:val="00D91ED9"/>
    <w:rsid w:val="00DB3911"/>
    <w:rsid w:val="00DD72C9"/>
    <w:rsid w:val="00E0532F"/>
    <w:rsid w:val="00E278C8"/>
    <w:rsid w:val="00E470D6"/>
    <w:rsid w:val="00E52CAE"/>
    <w:rsid w:val="00E61E3B"/>
    <w:rsid w:val="00E80B30"/>
    <w:rsid w:val="00E95936"/>
    <w:rsid w:val="00E97B47"/>
    <w:rsid w:val="00EA4362"/>
    <w:rsid w:val="00EA4C66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DC96B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241A3A-F76F-4DE0-B558-EDC7203C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108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Vesna Rauter</cp:lastModifiedBy>
  <cp:revision>25</cp:revision>
  <cp:lastPrinted>2020-09-30T14:03:00Z</cp:lastPrinted>
  <dcterms:created xsi:type="dcterms:W3CDTF">2020-09-30T09:29:00Z</dcterms:created>
  <dcterms:modified xsi:type="dcterms:W3CDTF">2021-09-30T06:53:00Z</dcterms:modified>
</cp:coreProperties>
</file>